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1" w:rsidRDefault="005077A1" w:rsidP="005077A1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w:drawing>
          <wp:inline distT="0" distB="0" distL="0" distR="0">
            <wp:extent cx="2466975" cy="677131"/>
            <wp:effectExtent l="0" t="0" r="0" b="8890"/>
            <wp:docPr id="3" name="Picture 3" descr="C:\Users\121873\Desktop\CH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873\Desktop\CHO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03" cy="6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B8" w:rsidRPr="005077A1" w:rsidRDefault="005077A1" w:rsidP="005077A1">
      <w:pPr>
        <w:jc w:val="center"/>
        <w:rPr>
          <w:rFonts w:ascii="Arial Black" w:hAnsi="Arial Black" w:cs="Arial"/>
          <w:b/>
        </w:rPr>
      </w:pPr>
      <w:r w:rsidRPr="005077A1">
        <w:rPr>
          <w:rFonts w:ascii="Arial Black" w:hAnsi="Arial Black"/>
          <w:b/>
          <w:sz w:val="28"/>
        </w:rPr>
        <w:t>C</w:t>
      </w:r>
      <w:r w:rsidRPr="005077A1">
        <w:rPr>
          <w:rFonts w:ascii="Arial Black" w:hAnsi="Arial Black" w:cs="Arial"/>
          <w:b/>
          <w:sz w:val="28"/>
        </w:rPr>
        <w:t>hildren’s Addendum for Multi-Site Studies</w:t>
      </w:r>
    </w:p>
    <w:p w:rsidR="005077A1" w:rsidRDefault="005077A1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EB2CB8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2C0E93">
        <w:rPr>
          <w:rFonts w:ascii="Arial Black" w:hAnsi="Arial Black"/>
          <w:b/>
          <w:sz w:val="18"/>
          <w:szCs w:val="18"/>
        </w:rPr>
        <w:t>Please complete each section accurately and completely in order to provide CHOA IRB with the relevant information to assess risk-benefit ratio</w:t>
      </w:r>
      <w:r w:rsidR="005077A1">
        <w:rPr>
          <w:rFonts w:ascii="Arial Black" w:hAnsi="Arial Black"/>
          <w:b/>
          <w:sz w:val="18"/>
          <w:szCs w:val="18"/>
        </w:rPr>
        <w:t xml:space="preserve"> specific to CHOA</w:t>
      </w:r>
      <w:r w:rsidRPr="002C0E93">
        <w:rPr>
          <w:rFonts w:ascii="Arial Black" w:hAnsi="Arial Black"/>
          <w:b/>
          <w:sz w:val="18"/>
          <w:szCs w:val="18"/>
        </w:rPr>
        <w:t xml:space="preserve">. </w:t>
      </w:r>
    </w:p>
    <w:p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C0E93" w:rsidRPr="008453C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>CHILDREN'S PRINICPAL INVESTIGATOR</w:t>
      </w:r>
      <w:r w:rsidR="00D5286B">
        <w:rPr>
          <w:rFonts w:ascii="Arial Black" w:hAnsi="Arial Black"/>
          <w:b/>
          <w:sz w:val="18"/>
          <w:szCs w:val="18"/>
        </w:rPr>
        <w:t xml:space="preserve">: </w:t>
      </w:r>
      <w:r w:rsidR="008453C3">
        <w:rPr>
          <w:rFonts w:ascii="Arial Black" w:hAnsi="Arial Black"/>
          <w:b/>
          <w:sz w:val="18"/>
          <w:szCs w:val="18"/>
        </w:rPr>
        <w:t xml:space="preserve"> </w:t>
      </w:r>
      <w:r w:rsidR="008453C3">
        <w:rPr>
          <w:rFonts w:ascii="Times New Roman" w:hAnsi="Times New Roman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8453C3">
        <w:rPr>
          <w:rFonts w:ascii="Times New Roman" w:hAnsi="Times New Roman"/>
          <w:sz w:val="18"/>
          <w:szCs w:val="18"/>
        </w:rPr>
        <w:instrText xml:space="preserve"> FORMTEXT </w:instrText>
      </w:r>
      <w:r w:rsidR="008453C3">
        <w:rPr>
          <w:rFonts w:ascii="Times New Roman" w:hAnsi="Times New Roman"/>
          <w:sz w:val="18"/>
          <w:szCs w:val="18"/>
        </w:rPr>
      </w:r>
      <w:r w:rsidR="008453C3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sz w:val="18"/>
          <w:szCs w:val="18"/>
        </w:rPr>
        <w:fldChar w:fldCharType="end"/>
      </w:r>
      <w:bookmarkEnd w:id="0"/>
    </w:p>
    <w:p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C0E93" w:rsidRPr="008453C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>PROTOCOL TITLE</w:t>
      </w:r>
      <w:r w:rsidR="00D5286B">
        <w:rPr>
          <w:rFonts w:ascii="Arial Black" w:hAnsi="Arial Black"/>
          <w:b/>
          <w:sz w:val="18"/>
          <w:szCs w:val="18"/>
        </w:rPr>
        <w:t xml:space="preserve">: </w:t>
      </w:r>
      <w:r w:rsidR="008453C3">
        <w:rPr>
          <w:rFonts w:ascii="Arial Black" w:hAnsi="Arial Black"/>
          <w:b/>
          <w:sz w:val="18"/>
          <w:szCs w:val="18"/>
        </w:rPr>
        <w:t xml:space="preserve"> </w:t>
      </w:r>
      <w:r w:rsidR="008453C3">
        <w:rPr>
          <w:rFonts w:ascii="Times New Roman" w:hAnsi="Times New Roman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8453C3">
        <w:rPr>
          <w:rFonts w:ascii="Times New Roman" w:hAnsi="Times New Roman"/>
          <w:sz w:val="18"/>
          <w:szCs w:val="18"/>
        </w:rPr>
        <w:instrText xml:space="preserve"> FORMTEXT </w:instrText>
      </w:r>
      <w:r w:rsidR="008453C3">
        <w:rPr>
          <w:rFonts w:ascii="Times New Roman" w:hAnsi="Times New Roman"/>
          <w:sz w:val="18"/>
          <w:szCs w:val="18"/>
        </w:rPr>
      </w:r>
      <w:r w:rsidR="008453C3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sz w:val="18"/>
          <w:szCs w:val="18"/>
        </w:rPr>
        <w:fldChar w:fldCharType="end"/>
      </w:r>
      <w:bookmarkEnd w:id="1"/>
    </w:p>
    <w:p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2C0E93" w:rsidRPr="008453C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VERSION DATE</w:t>
      </w:r>
      <w:r w:rsidR="00D5286B">
        <w:rPr>
          <w:rFonts w:ascii="Arial Black" w:hAnsi="Arial Black"/>
          <w:b/>
          <w:sz w:val="18"/>
          <w:szCs w:val="18"/>
        </w:rPr>
        <w:t xml:space="preserve">: </w:t>
      </w:r>
      <w:r w:rsidR="00D64083">
        <w:rPr>
          <w:rFonts w:ascii="Arial Black" w:hAnsi="Arial Black"/>
          <w:b/>
          <w:sz w:val="18"/>
          <w:szCs w:val="18"/>
        </w:rPr>
        <w:t xml:space="preserve"> </w:t>
      </w:r>
      <w:r w:rsidR="008453C3">
        <w:rPr>
          <w:rFonts w:ascii="Times New Roman" w:hAnsi="Times New Roman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8453C3">
        <w:rPr>
          <w:rFonts w:ascii="Times New Roman" w:hAnsi="Times New Roman"/>
          <w:sz w:val="18"/>
          <w:szCs w:val="18"/>
        </w:rPr>
        <w:instrText xml:space="preserve"> FORMTEXT </w:instrText>
      </w:r>
      <w:r w:rsidR="008453C3">
        <w:rPr>
          <w:rFonts w:ascii="Times New Roman" w:hAnsi="Times New Roman"/>
          <w:sz w:val="18"/>
          <w:szCs w:val="18"/>
        </w:rPr>
      </w:r>
      <w:r w:rsidR="008453C3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noProof/>
          <w:sz w:val="18"/>
          <w:szCs w:val="18"/>
        </w:rPr>
        <w:t> </w:t>
      </w:r>
      <w:r w:rsidR="008453C3">
        <w:rPr>
          <w:rFonts w:ascii="Times New Roman" w:hAnsi="Times New Roman"/>
          <w:sz w:val="18"/>
          <w:szCs w:val="18"/>
        </w:rPr>
        <w:fldChar w:fldCharType="end"/>
      </w:r>
      <w:bookmarkEnd w:id="2"/>
    </w:p>
    <w:p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5077A1" w:rsidRPr="00D5286B" w:rsidRDefault="005077A1" w:rsidP="005077A1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>NUMBER OF SUBJECTS TO BE ENROLLED AT CHILDREN’S</w:t>
      </w:r>
      <w:r w:rsidR="00634D7D">
        <w:rPr>
          <w:rFonts w:ascii="Arial Black" w:hAnsi="Arial Black"/>
          <w:b/>
          <w:sz w:val="18"/>
          <w:szCs w:val="18"/>
        </w:rPr>
        <w:t xml:space="preserve">-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3"/>
    </w:p>
    <w:p w:rsidR="00D64083" w:rsidRDefault="00D6408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64083" w:rsidRDefault="00D6408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 xml:space="preserve">SUMMARY OF STUDY PROCEDURES -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INCLUSION/EXCLUSION CRITERIA -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2C0E93" w:rsidRDefault="005077A1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METHOD OF RECRUITMENT</w:t>
      </w:r>
      <w:r w:rsidR="00634D7D">
        <w:rPr>
          <w:rFonts w:ascii="Arial Black" w:hAnsi="Arial Black"/>
          <w:b/>
          <w:sz w:val="18"/>
          <w:szCs w:val="18"/>
        </w:rPr>
        <w:t>-</w:t>
      </w:r>
      <w:r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(if different from main protocol)</w:t>
      </w:r>
      <w:r w:rsidR="00D64083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2C0E9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CONSENT PROCEDURES</w:t>
      </w:r>
      <w:r w:rsidR="00C9324A">
        <w:rPr>
          <w:rFonts w:ascii="Arial Black" w:hAnsi="Arial Black"/>
          <w:b/>
          <w:sz w:val="18"/>
          <w:szCs w:val="18"/>
        </w:rPr>
        <w:t>-</w:t>
      </w:r>
      <w:r w:rsidR="00C9324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9324A" w:rsidRPr="00C9324A">
        <w:rPr>
          <w:rFonts w:ascii="Arial" w:hAnsi="Arial" w:cs="Arial"/>
          <w:i/>
          <w:sz w:val="18"/>
          <w:szCs w:val="18"/>
        </w:rPr>
        <w:t>Explain in detail how, when and where and by whom consent is obtained,</w:t>
      </w:r>
      <w:proofErr w:type="gramEnd"/>
      <w:r w:rsidR="00C9324A" w:rsidRPr="00C9324A">
        <w:rPr>
          <w:rFonts w:ascii="Arial" w:hAnsi="Arial" w:cs="Arial"/>
          <w:i/>
          <w:sz w:val="18"/>
          <w:szCs w:val="18"/>
        </w:rPr>
        <w:t xml:space="preserve"> and the timing of the consent</w:t>
      </w:r>
      <w:r w:rsidR="0045642C">
        <w:rPr>
          <w:rFonts w:ascii="Arial" w:hAnsi="Arial" w:cs="Arial"/>
          <w:i/>
          <w:sz w:val="18"/>
          <w:szCs w:val="18"/>
        </w:rPr>
        <w:t xml:space="preserve"> at Children’s</w:t>
      </w:r>
      <w:r w:rsidR="00C9324A" w:rsidRPr="00C9324A">
        <w:rPr>
          <w:rFonts w:ascii="Arial" w:hAnsi="Arial" w:cs="Arial"/>
          <w:i/>
          <w:sz w:val="18"/>
          <w:szCs w:val="18"/>
        </w:rPr>
        <w:t xml:space="preserve">. </w:t>
      </w:r>
    </w:p>
    <w:p w:rsidR="00D64083" w:rsidRPr="00D5286B" w:rsidRDefault="00D5286B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4"/>
    </w:p>
    <w:p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cs="Arial"/>
          <w:i/>
          <w:color w:val="000000"/>
          <w:u w:color="000000"/>
        </w:rPr>
      </w:pPr>
      <w:r>
        <w:rPr>
          <w:rFonts w:ascii="Arial Black" w:hAnsi="Arial Black"/>
          <w:b/>
          <w:sz w:val="18"/>
          <w:szCs w:val="18"/>
        </w:rPr>
        <w:t>DATA SAFETY AND MONITORING/ DATA SHARING</w:t>
      </w:r>
      <w:r w:rsidR="00C9324A">
        <w:rPr>
          <w:rFonts w:ascii="Arial Black" w:hAnsi="Arial Black"/>
          <w:b/>
          <w:sz w:val="18"/>
          <w:szCs w:val="18"/>
        </w:rPr>
        <w:t xml:space="preserve">- </w:t>
      </w:r>
      <w:r w:rsidR="00C9324A" w:rsidRPr="00530AC5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Be specific </w:t>
      </w:r>
      <w:r w:rsidR="00530AC5">
        <w:rPr>
          <w:rFonts w:ascii="Arial" w:hAnsi="Arial" w:cs="Arial"/>
          <w:i/>
          <w:color w:val="000000"/>
          <w:sz w:val="18"/>
          <w:szCs w:val="18"/>
          <w:u w:color="000000"/>
        </w:rPr>
        <w:t>on</w:t>
      </w:r>
      <w:r w:rsidR="00C9324A" w:rsidRPr="00530AC5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how data will be handled at Children’s, as well as how data will be transferred to sponsor or primary study site.</w:t>
      </w:r>
      <w:r w:rsidR="00F14543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For studies not covered by a clinical trial agreement, please include the following language required by Business Intelligence for data use agreements: “</w:t>
      </w:r>
      <w:r w:rsidR="00F14543" w:rsidRPr="00F14543">
        <w:rPr>
          <w:rFonts w:ascii="Arial" w:hAnsi="Arial" w:cs="Arial"/>
          <w:i/>
          <w:color w:val="000000"/>
          <w:sz w:val="18"/>
          <w:szCs w:val="18"/>
          <w:u w:color="000000"/>
        </w:rPr>
        <w:t>Data will be stored on each users secure servers and not downloaded to external devices, including laptops. The information, even if de-identified, will be destroyed at the expiration of the project.</w:t>
      </w:r>
      <w:r w:rsidR="00F14543">
        <w:rPr>
          <w:rFonts w:ascii="Arial" w:hAnsi="Arial" w:cs="Arial"/>
          <w:i/>
          <w:color w:val="000000"/>
          <w:sz w:val="18"/>
          <w:szCs w:val="18"/>
          <w:u w:color="000000"/>
        </w:rPr>
        <w:t>”</w:t>
      </w:r>
    </w:p>
    <w:p w:rsidR="00D64083" w:rsidRPr="00D5286B" w:rsidRDefault="00D5286B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Times New Roman" w:hAnsi="Times New Roman"/>
          <w:color w:val="000000"/>
          <w:sz w:val="20"/>
          <w:szCs w:val="20"/>
          <w:u w:color="000000"/>
        </w:rPr>
        <w:instrText xml:space="preserve"> FORMTEXT </w:instrText>
      </w:r>
      <w:r>
        <w:rPr>
          <w:rFonts w:ascii="Times New Roman" w:hAnsi="Times New Roman"/>
          <w:color w:val="000000"/>
          <w:sz w:val="20"/>
          <w:szCs w:val="20"/>
          <w:u w:color="000000"/>
        </w:rPr>
      </w:r>
      <w:r>
        <w:rPr>
          <w:rFonts w:ascii="Times New Roman" w:hAnsi="Times New Roman"/>
          <w:color w:val="000000"/>
          <w:sz w:val="20"/>
          <w:szCs w:val="20"/>
          <w:u w:color="000000"/>
        </w:rPr>
        <w:fldChar w:fldCharType="separate"/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>
        <w:rPr>
          <w:rFonts w:ascii="Times New Roman" w:hAnsi="Times New Roman"/>
          <w:color w:val="000000"/>
          <w:sz w:val="20"/>
          <w:szCs w:val="20"/>
          <w:u w:color="000000"/>
        </w:rPr>
        <w:fldChar w:fldCharType="end"/>
      </w:r>
      <w:bookmarkEnd w:id="5"/>
    </w:p>
    <w:p w:rsidR="00C9324A" w:rsidRDefault="00C9324A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085EB5" w:rsidRPr="00C9324A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PRIVACY AND CONFIDENTIALITY</w:t>
      </w:r>
      <w:r w:rsidR="00C9324A">
        <w:rPr>
          <w:rFonts w:ascii="Arial Black" w:hAnsi="Arial Black"/>
          <w:b/>
          <w:sz w:val="18"/>
          <w:szCs w:val="18"/>
        </w:rPr>
        <w:t>-</w:t>
      </w:r>
      <w:r w:rsidR="00C9324A">
        <w:rPr>
          <w:rFonts w:ascii="Arial" w:hAnsi="Arial" w:cs="Arial"/>
          <w:i/>
          <w:sz w:val="18"/>
          <w:szCs w:val="18"/>
        </w:rPr>
        <w:t xml:space="preserve">Describe methods used at Children's to protect </w:t>
      </w:r>
      <w:r w:rsidR="00530AC5">
        <w:rPr>
          <w:rFonts w:ascii="Arial" w:hAnsi="Arial" w:cs="Arial"/>
          <w:i/>
          <w:sz w:val="18"/>
          <w:szCs w:val="18"/>
        </w:rPr>
        <w:t xml:space="preserve">the </w:t>
      </w:r>
      <w:r w:rsidR="00C9324A">
        <w:rPr>
          <w:rFonts w:ascii="Arial" w:hAnsi="Arial" w:cs="Arial"/>
          <w:i/>
          <w:sz w:val="18"/>
          <w:szCs w:val="18"/>
        </w:rPr>
        <w:t xml:space="preserve">privacy of subjects and maintain confidentiality of data collected. </w:t>
      </w:r>
    </w:p>
    <w:p w:rsidR="00085EB5" w:rsidRPr="00530AC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4"/>
          <w:szCs w:val="16"/>
        </w:rPr>
      </w:pPr>
    </w:p>
    <w:p w:rsidR="002C0E93" w:rsidRDefault="00D5286B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6"/>
    </w:p>
    <w:p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5EB8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D05EB8" w:rsidRPr="00D5286B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  <w:b/>
          <w:sz w:val="18"/>
          <w:szCs w:val="18"/>
        </w:rPr>
        <w:t xml:space="preserve">CHILDREN’S DEPARTMENTS USED-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7"/>
    </w:p>
    <w:p w:rsidR="00D05EB8" w:rsidRPr="00C9324A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05EB8" w:rsidRPr="00D5286B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_GoBack"/>
      <w:bookmarkEnd w:id="8"/>
    </w:p>
    <w:p w:rsidR="002C0E93" w:rsidRPr="002C0E9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:rsidR="00EB2CB8" w:rsidRPr="00EB2CB8" w:rsidRDefault="00EB2CB8" w:rsidP="00EB2CB8">
      <w:pPr>
        <w:keepLines/>
        <w:tabs>
          <w:tab w:val="left" w:pos="577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EB2CB8" w:rsidRPr="00EB2CB8" w:rsidSect="00B563B6"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10" w:rsidRDefault="006F6E10" w:rsidP="00B563B6">
      <w:pPr>
        <w:spacing w:after="0" w:line="240" w:lineRule="auto"/>
      </w:pPr>
      <w:r>
        <w:separator/>
      </w:r>
    </w:p>
  </w:endnote>
  <w:endnote w:type="continuationSeparator" w:id="0">
    <w:p w:rsidR="006F6E10" w:rsidRDefault="006F6E10" w:rsidP="00B5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B6" w:rsidRPr="00B563B6" w:rsidRDefault="0045642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IRB format date 10</w:t>
    </w:r>
    <w:r w:rsidR="00B563B6" w:rsidRPr="00B563B6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26/2018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10" w:rsidRDefault="006F6E10" w:rsidP="00B563B6">
      <w:pPr>
        <w:spacing w:after="0" w:line="240" w:lineRule="auto"/>
      </w:pPr>
      <w:r>
        <w:separator/>
      </w:r>
    </w:p>
  </w:footnote>
  <w:footnote w:type="continuationSeparator" w:id="0">
    <w:p w:rsidR="006F6E10" w:rsidRDefault="006F6E10" w:rsidP="00B5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3"/>
    <w:rsid w:val="000743F8"/>
    <w:rsid w:val="00085EB5"/>
    <w:rsid w:val="000B2752"/>
    <w:rsid w:val="001F1168"/>
    <w:rsid w:val="002C0E93"/>
    <w:rsid w:val="002C6F26"/>
    <w:rsid w:val="00302570"/>
    <w:rsid w:val="0045642C"/>
    <w:rsid w:val="005077A1"/>
    <w:rsid w:val="0051393B"/>
    <w:rsid w:val="00530AC5"/>
    <w:rsid w:val="00555D51"/>
    <w:rsid w:val="005B30D9"/>
    <w:rsid w:val="00634D7D"/>
    <w:rsid w:val="006F6E10"/>
    <w:rsid w:val="00712C05"/>
    <w:rsid w:val="008453C3"/>
    <w:rsid w:val="0088644F"/>
    <w:rsid w:val="00981208"/>
    <w:rsid w:val="009A4851"/>
    <w:rsid w:val="009F35AD"/>
    <w:rsid w:val="00B341EC"/>
    <w:rsid w:val="00B563B6"/>
    <w:rsid w:val="00B7762C"/>
    <w:rsid w:val="00BE0937"/>
    <w:rsid w:val="00C9324A"/>
    <w:rsid w:val="00D05EB8"/>
    <w:rsid w:val="00D074AB"/>
    <w:rsid w:val="00D5286B"/>
    <w:rsid w:val="00D64083"/>
    <w:rsid w:val="00E00655"/>
    <w:rsid w:val="00E009A1"/>
    <w:rsid w:val="00E13401"/>
    <w:rsid w:val="00EB2CB8"/>
    <w:rsid w:val="00F05909"/>
    <w:rsid w:val="00F14543"/>
    <w:rsid w:val="00F9242E"/>
    <w:rsid w:val="00F97BB4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B2CB8"/>
    <w:pPr>
      <w:keepNext/>
      <w:spacing w:after="0" w:line="240" w:lineRule="auto"/>
      <w:outlineLvl w:val="2"/>
    </w:pPr>
    <w:rPr>
      <w:rFonts w:ascii="Antique Olive" w:eastAsia="Times New Roman" w:hAnsi="Antique Oliv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2CB8"/>
    <w:rPr>
      <w:rFonts w:ascii="Antique Olive" w:eastAsia="Times New Roman" w:hAnsi="Antique Olive" w:cs="Times New Roman"/>
      <w:sz w:val="24"/>
      <w:szCs w:val="20"/>
    </w:rPr>
  </w:style>
  <w:style w:type="character" w:styleId="Hyperlink">
    <w:name w:val="Hyperlink"/>
    <w:basedOn w:val="DefaultParagraphFont"/>
    <w:rsid w:val="00EB2CB8"/>
    <w:rPr>
      <w:color w:val="0000FF"/>
      <w:u w:val="single"/>
    </w:rPr>
  </w:style>
  <w:style w:type="table" w:styleId="TableGrid">
    <w:name w:val="Table Grid"/>
    <w:basedOn w:val="TableNormal"/>
    <w:uiPriority w:val="59"/>
    <w:rsid w:val="00EB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0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3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3B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0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0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B2CB8"/>
    <w:pPr>
      <w:keepNext/>
      <w:spacing w:after="0" w:line="240" w:lineRule="auto"/>
      <w:outlineLvl w:val="2"/>
    </w:pPr>
    <w:rPr>
      <w:rFonts w:ascii="Antique Olive" w:eastAsia="Times New Roman" w:hAnsi="Antique Oliv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2CB8"/>
    <w:rPr>
      <w:rFonts w:ascii="Antique Olive" w:eastAsia="Times New Roman" w:hAnsi="Antique Olive" w:cs="Times New Roman"/>
      <w:sz w:val="24"/>
      <w:szCs w:val="20"/>
    </w:rPr>
  </w:style>
  <w:style w:type="character" w:styleId="Hyperlink">
    <w:name w:val="Hyperlink"/>
    <w:basedOn w:val="DefaultParagraphFont"/>
    <w:rsid w:val="00EB2CB8"/>
    <w:rPr>
      <w:color w:val="0000FF"/>
      <w:u w:val="single"/>
    </w:rPr>
  </w:style>
  <w:style w:type="table" w:styleId="TableGrid">
    <w:name w:val="Table Grid"/>
    <w:basedOn w:val="TableNormal"/>
    <w:uiPriority w:val="59"/>
    <w:rsid w:val="00EB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0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3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3B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0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9757\Local%20Settings\Temporary%20Internet%20Files\Content.Outlook\LKZC4J6E\PROTOCOLSUMMARYFORM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PROTOCOLSUMMARYFORM doc.dotx</Template>
  <TotalTime>57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1518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http://www.choa.org/clinicalresearch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mailto:irb@choa.org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IS&amp;T</dc:creator>
  <cp:lastModifiedBy>Meredith Capasse</cp:lastModifiedBy>
  <cp:revision>4</cp:revision>
  <dcterms:created xsi:type="dcterms:W3CDTF">2018-10-26T14:54:00Z</dcterms:created>
  <dcterms:modified xsi:type="dcterms:W3CDTF">2018-10-26T15:50:00Z</dcterms:modified>
</cp:coreProperties>
</file>